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8"/>
        <w:tblW w:w="4140" w:type="dxa"/>
        <w:tblInd w:w="56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jc w:val="both"/>
            </w:pPr>
            <w:r>
              <w:t>Проект вынесен на рассмотрение главой муниципального округа Северное Измайлово</w:t>
            </w:r>
          </w:p>
          <w:p>
            <w:pPr>
              <w:jc w:val="both"/>
            </w:pPr>
          </w:p>
          <w:p>
            <w:pPr>
              <w:spacing w:line="480" w:lineRule="auto"/>
              <w:ind w:right="-108"/>
            </w:pPr>
            <w:r>
              <w:t>____________ Сергеевым А.И.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lang w:val="ru-RU"/>
              </w:rPr>
              <w:t>10</w:t>
            </w:r>
            <w:r>
              <w:t>.12.20</w:t>
            </w:r>
            <w:r>
              <w:rPr>
                <w:rFonts w:hint="default"/>
                <w:lang w:val="ru-RU"/>
              </w:rPr>
              <w:t>20</w:t>
            </w:r>
            <w:r>
              <w:t xml:space="preserve"> года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вне</w:t>
      </w:r>
      <w:r>
        <w:rPr>
          <w:sz w:val="28"/>
          <w:szCs w:val="28"/>
        </w:rPr>
        <w:t xml:space="preserve">очередного заседания Совета депутатов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Северное Измайлово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rFonts w:hint="default"/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 декабря 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9-я Парковая ул., д.60, зал заседаний органов местного самоуправления.</w:t>
      </w:r>
    </w:p>
    <w:p>
      <w:pPr>
        <w:ind w:firstLine="360"/>
        <w:jc w:val="both"/>
        <w:rPr>
          <w:sz w:val="28"/>
          <w:szCs w:val="28"/>
        </w:rPr>
      </w:pP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:00ч.</w:t>
      </w:r>
    </w:p>
    <w:p>
      <w:pPr>
        <w:jc w:val="both"/>
        <w:rPr>
          <w:sz w:val="28"/>
          <w:szCs w:val="28"/>
        </w:rPr>
      </w:pPr>
    </w:p>
    <w:tbl>
      <w:tblPr>
        <w:tblStyle w:val="8"/>
        <w:tblW w:w="108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0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4" w:type="dxa"/>
          </w:tcPr>
          <w:p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rFonts w:hint="default"/>
                <w:b/>
                <w:sz w:val="27"/>
                <w:szCs w:val="27"/>
                <w:lang w:val="ru-RU"/>
              </w:rPr>
              <w:t>1</w:t>
            </w:r>
            <w:r>
              <w:rPr>
                <w:b/>
                <w:sz w:val="27"/>
                <w:szCs w:val="27"/>
              </w:rPr>
              <w:t xml:space="preserve">. </w:t>
            </w:r>
          </w:p>
        </w:tc>
        <w:tc>
          <w:tcPr>
            <w:tcW w:w="10319" w:type="dxa"/>
          </w:tcPr>
          <w:p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на 202</w:t>
            </w:r>
            <w:r>
              <w:rPr>
                <w:rFonts w:hint="default"/>
                <w:b/>
                <w:bCs/>
                <w:color w:val="000000"/>
                <w:spacing w:val="8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</w:t>
            </w:r>
            <w:r>
              <w:rPr>
                <w:rFonts w:hint="default"/>
                <w:b/>
                <w:bCs/>
                <w:spacing w:val="-2"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и 202</w:t>
            </w:r>
            <w:r>
              <w:rPr>
                <w:rFonts w:hint="default"/>
                <w:b/>
                <w:bCs/>
                <w:spacing w:val="-2"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годов».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4" w:type="dxa"/>
          </w:tcPr>
          <w:p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rFonts w:hint="default"/>
                <w:b/>
                <w:sz w:val="27"/>
                <w:szCs w:val="27"/>
                <w:lang w:val="ru-RU"/>
              </w:rPr>
              <w:t>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>
            <w:pPr>
              <w:shd w:val="clear" w:color="auto" w:fill="FFFFFF"/>
              <w:ind w:left="17"/>
              <w:jc w:val="both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округа Северное Измайлово на 202</w:t>
            </w:r>
            <w:r>
              <w:rPr>
                <w:rFonts w:hint="default"/>
                <w:b/>
                <w:bCs/>
                <w:color w:val="000000"/>
                <w:spacing w:val="8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</w:t>
            </w:r>
            <w:r>
              <w:rPr>
                <w:rFonts w:hint="default"/>
                <w:b/>
                <w:bCs/>
                <w:spacing w:val="-2"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и 202</w:t>
            </w:r>
            <w:r>
              <w:rPr>
                <w:rFonts w:hint="default"/>
                <w:b/>
                <w:bCs/>
                <w:spacing w:val="-2"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годов.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А.И., бухгалтер аппарата Совета депутатов Карелина А.Б.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" w:type="dxa"/>
          </w:tcPr>
          <w:p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rFonts w:hint="default"/>
                <w:b/>
                <w:sz w:val="27"/>
                <w:szCs w:val="27"/>
                <w:lang w:val="ru-RU"/>
              </w:rPr>
              <w:t>3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Разное.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454" w:right="964" w:bottom="454" w:left="96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1EBC"/>
    <w:rsid w:val="000022AA"/>
    <w:rsid w:val="00016114"/>
    <w:rsid w:val="00016C9D"/>
    <w:rsid w:val="00017581"/>
    <w:rsid w:val="000206AD"/>
    <w:rsid w:val="00021579"/>
    <w:rsid w:val="00023771"/>
    <w:rsid w:val="00023DC8"/>
    <w:rsid w:val="00024EAC"/>
    <w:rsid w:val="000444C2"/>
    <w:rsid w:val="000453D9"/>
    <w:rsid w:val="00046FA1"/>
    <w:rsid w:val="00052C3A"/>
    <w:rsid w:val="00052EB1"/>
    <w:rsid w:val="000545D3"/>
    <w:rsid w:val="00054CF5"/>
    <w:rsid w:val="00064AE8"/>
    <w:rsid w:val="00066389"/>
    <w:rsid w:val="00066951"/>
    <w:rsid w:val="00072BF9"/>
    <w:rsid w:val="000775C5"/>
    <w:rsid w:val="00081C33"/>
    <w:rsid w:val="00083DD6"/>
    <w:rsid w:val="00085375"/>
    <w:rsid w:val="000872BA"/>
    <w:rsid w:val="00087F9F"/>
    <w:rsid w:val="000925D9"/>
    <w:rsid w:val="00095D45"/>
    <w:rsid w:val="000970B6"/>
    <w:rsid w:val="000A530F"/>
    <w:rsid w:val="000A5903"/>
    <w:rsid w:val="000A72BB"/>
    <w:rsid w:val="000A7629"/>
    <w:rsid w:val="000B236C"/>
    <w:rsid w:val="000B6C9A"/>
    <w:rsid w:val="000B7BAB"/>
    <w:rsid w:val="000C2B90"/>
    <w:rsid w:val="000C61D1"/>
    <w:rsid w:val="000D7A7A"/>
    <w:rsid w:val="000D7C7F"/>
    <w:rsid w:val="000D7F31"/>
    <w:rsid w:val="000E4BFD"/>
    <w:rsid w:val="000E6B74"/>
    <w:rsid w:val="000E7BA1"/>
    <w:rsid w:val="00103DBE"/>
    <w:rsid w:val="001042F3"/>
    <w:rsid w:val="001043D2"/>
    <w:rsid w:val="001044CF"/>
    <w:rsid w:val="00111423"/>
    <w:rsid w:val="001133A3"/>
    <w:rsid w:val="00121B6F"/>
    <w:rsid w:val="00125E03"/>
    <w:rsid w:val="00127A0C"/>
    <w:rsid w:val="00137DCC"/>
    <w:rsid w:val="00141F00"/>
    <w:rsid w:val="001452ED"/>
    <w:rsid w:val="00161ADE"/>
    <w:rsid w:val="001704E7"/>
    <w:rsid w:val="00193974"/>
    <w:rsid w:val="001A137E"/>
    <w:rsid w:val="001A1C24"/>
    <w:rsid w:val="001A3518"/>
    <w:rsid w:val="001A3E85"/>
    <w:rsid w:val="001A746F"/>
    <w:rsid w:val="001C2DB0"/>
    <w:rsid w:val="001C2E24"/>
    <w:rsid w:val="001D4FF9"/>
    <w:rsid w:val="001D68D1"/>
    <w:rsid w:val="001E7F7F"/>
    <w:rsid w:val="00202268"/>
    <w:rsid w:val="002050E1"/>
    <w:rsid w:val="002070BF"/>
    <w:rsid w:val="002072C3"/>
    <w:rsid w:val="00225D46"/>
    <w:rsid w:val="00230B3D"/>
    <w:rsid w:val="002370D0"/>
    <w:rsid w:val="0024299D"/>
    <w:rsid w:val="0025724A"/>
    <w:rsid w:val="00270560"/>
    <w:rsid w:val="00275C0D"/>
    <w:rsid w:val="002A5C62"/>
    <w:rsid w:val="002A6CB9"/>
    <w:rsid w:val="002B0EEC"/>
    <w:rsid w:val="002B38D8"/>
    <w:rsid w:val="002B40D5"/>
    <w:rsid w:val="002B7F9D"/>
    <w:rsid w:val="002C4893"/>
    <w:rsid w:val="002C5274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DE3"/>
    <w:rsid w:val="003751D5"/>
    <w:rsid w:val="00375A7F"/>
    <w:rsid w:val="00377DFA"/>
    <w:rsid w:val="0038083F"/>
    <w:rsid w:val="003814F0"/>
    <w:rsid w:val="00381BE2"/>
    <w:rsid w:val="00383B4E"/>
    <w:rsid w:val="00384699"/>
    <w:rsid w:val="0039207E"/>
    <w:rsid w:val="003921F0"/>
    <w:rsid w:val="00397481"/>
    <w:rsid w:val="003B0774"/>
    <w:rsid w:val="003B4453"/>
    <w:rsid w:val="003B6C30"/>
    <w:rsid w:val="003C135D"/>
    <w:rsid w:val="003C3F0C"/>
    <w:rsid w:val="003C7C4C"/>
    <w:rsid w:val="003D4DB5"/>
    <w:rsid w:val="003E0FF2"/>
    <w:rsid w:val="003E7A55"/>
    <w:rsid w:val="003F17E7"/>
    <w:rsid w:val="003F4591"/>
    <w:rsid w:val="003F481C"/>
    <w:rsid w:val="003F5CFA"/>
    <w:rsid w:val="003F68C7"/>
    <w:rsid w:val="00402FD4"/>
    <w:rsid w:val="00417A30"/>
    <w:rsid w:val="0043687E"/>
    <w:rsid w:val="00441DA3"/>
    <w:rsid w:val="00444420"/>
    <w:rsid w:val="00445835"/>
    <w:rsid w:val="00451E96"/>
    <w:rsid w:val="0045552E"/>
    <w:rsid w:val="00460206"/>
    <w:rsid w:val="00466215"/>
    <w:rsid w:val="00466C69"/>
    <w:rsid w:val="0046717C"/>
    <w:rsid w:val="00473558"/>
    <w:rsid w:val="00480AB8"/>
    <w:rsid w:val="004812C2"/>
    <w:rsid w:val="00484EA1"/>
    <w:rsid w:val="00485ED6"/>
    <w:rsid w:val="00490E5B"/>
    <w:rsid w:val="00494377"/>
    <w:rsid w:val="00495216"/>
    <w:rsid w:val="0049797F"/>
    <w:rsid w:val="004B2289"/>
    <w:rsid w:val="004B3007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0E0D"/>
    <w:rsid w:val="004E460E"/>
    <w:rsid w:val="004E564C"/>
    <w:rsid w:val="004E63C9"/>
    <w:rsid w:val="004E790E"/>
    <w:rsid w:val="004F04B7"/>
    <w:rsid w:val="004F4A91"/>
    <w:rsid w:val="004F77AA"/>
    <w:rsid w:val="0052061E"/>
    <w:rsid w:val="00522496"/>
    <w:rsid w:val="005246A2"/>
    <w:rsid w:val="005247AB"/>
    <w:rsid w:val="00526A99"/>
    <w:rsid w:val="005404B0"/>
    <w:rsid w:val="00556B4C"/>
    <w:rsid w:val="0056377B"/>
    <w:rsid w:val="005639F5"/>
    <w:rsid w:val="0056546E"/>
    <w:rsid w:val="00577A6F"/>
    <w:rsid w:val="00582375"/>
    <w:rsid w:val="00590768"/>
    <w:rsid w:val="00596F91"/>
    <w:rsid w:val="005A2647"/>
    <w:rsid w:val="005A42F1"/>
    <w:rsid w:val="005A544E"/>
    <w:rsid w:val="005B0963"/>
    <w:rsid w:val="005B1AA5"/>
    <w:rsid w:val="005B2828"/>
    <w:rsid w:val="005B6E74"/>
    <w:rsid w:val="005B7788"/>
    <w:rsid w:val="005C084D"/>
    <w:rsid w:val="005C0AA1"/>
    <w:rsid w:val="005C114F"/>
    <w:rsid w:val="005D0910"/>
    <w:rsid w:val="005D4FA8"/>
    <w:rsid w:val="005D6206"/>
    <w:rsid w:val="005D6422"/>
    <w:rsid w:val="005D6D93"/>
    <w:rsid w:val="005D7C2C"/>
    <w:rsid w:val="005E0673"/>
    <w:rsid w:val="005E3985"/>
    <w:rsid w:val="005E484F"/>
    <w:rsid w:val="005E6697"/>
    <w:rsid w:val="005F3101"/>
    <w:rsid w:val="005F6F53"/>
    <w:rsid w:val="00601685"/>
    <w:rsid w:val="006077A9"/>
    <w:rsid w:val="00607CCD"/>
    <w:rsid w:val="00614392"/>
    <w:rsid w:val="00615F91"/>
    <w:rsid w:val="006218B5"/>
    <w:rsid w:val="00625AC8"/>
    <w:rsid w:val="00625CE6"/>
    <w:rsid w:val="00630ECD"/>
    <w:rsid w:val="00640750"/>
    <w:rsid w:val="00641942"/>
    <w:rsid w:val="0064441F"/>
    <w:rsid w:val="00647542"/>
    <w:rsid w:val="00652128"/>
    <w:rsid w:val="00654510"/>
    <w:rsid w:val="006554FD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319D"/>
    <w:rsid w:val="006A4ECB"/>
    <w:rsid w:val="006B0655"/>
    <w:rsid w:val="006C5201"/>
    <w:rsid w:val="006C5BD8"/>
    <w:rsid w:val="006D3219"/>
    <w:rsid w:val="006D4338"/>
    <w:rsid w:val="006E1A62"/>
    <w:rsid w:val="006E2185"/>
    <w:rsid w:val="006E24A3"/>
    <w:rsid w:val="006E591D"/>
    <w:rsid w:val="006E7781"/>
    <w:rsid w:val="006E7909"/>
    <w:rsid w:val="006F0B1D"/>
    <w:rsid w:val="006F61E7"/>
    <w:rsid w:val="006F6DEE"/>
    <w:rsid w:val="006F7FA9"/>
    <w:rsid w:val="00700653"/>
    <w:rsid w:val="00702D8B"/>
    <w:rsid w:val="0070441F"/>
    <w:rsid w:val="0071039B"/>
    <w:rsid w:val="00715AEA"/>
    <w:rsid w:val="00722C64"/>
    <w:rsid w:val="00731221"/>
    <w:rsid w:val="00731A02"/>
    <w:rsid w:val="00762E38"/>
    <w:rsid w:val="0076488D"/>
    <w:rsid w:val="00767EE8"/>
    <w:rsid w:val="00770615"/>
    <w:rsid w:val="00772DDE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252B"/>
    <w:rsid w:val="007B3C20"/>
    <w:rsid w:val="007B6CC6"/>
    <w:rsid w:val="007B73BF"/>
    <w:rsid w:val="007C0E7F"/>
    <w:rsid w:val="007C1CD9"/>
    <w:rsid w:val="007D02D0"/>
    <w:rsid w:val="007D1022"/>
    <w:rsid w:val="007D30AD"/>
    <w:rsid w:val="007D5A08"/>
    <w:rsid w:val="007E60DA"/>
    <w:rsid w:val="007F2197"/>
    <w:rsid w:val="007F37EF"/>
    <w:rsid w:val="007F475D"/>
    <w:rsid w:val="007F4A01"/>
    <w:rsid w:val="007F550D"/>
    <w:rsid w:val="007F7DB7"/>
    <w:rsid w:val="007F7F3B"/>
    <w:rsid w:val="00801C53"/>
    <w:rsid w:val="0081252C"/>
    <w:rsid w:val="0081385E"/>
    <w:rsid w:val="00817302"/>
    <w:rsid w:val="00820B22"/>
    <w:rsid w:val="0082275A"/>
    <w:rsid w:val="00822F6A"/>
    <w:rsid w:val="00826BF5"/>
    <w:rsid w:val="008371C5"/>
    <w:rsid w:val="008444DA"/>
    <w:rsid w:val="00845217"/>
    <w:rsid w:val="0085100B"/>
    <w:rsid w:val="00864EAF"/>
    <w:rsid w:val="008721CD"/>
    <w:rsid w:val="0087296B"/>
    <w:rsid w:val="0087595D"/>
    <w:rsid w:val="00875A96"/>
    <w:rsid w:val="00881AD5"/>
    <w:rsid w:val="00882C66"/>
    <w:rsid w:val="00884050"/>
    <w:rsid w:val="0088507C"/>
    <w:rsid w:val="008853CB"/>
    <w:rsid w:val="00893CCE"/>
    <w:rsid w:val="0089550C"/>
    <w:rsid w:val="008A3020"/>
    <w:rsid w:val="008B1067"/>
    <w:rsid w:val="008B1E47"/>
    <w:rsid w:val="008B67F8"/>
    <w:rsid w:val="008C6869"/>
    <w:rsid w:val="008C78CC"/>
    <w:rsid w:val="008D0B2C"/>
    <w:rsid w:val="008D11CF"/>
    <w:rsid w:val="008D2F8F"/>
    <w:rsid w:val="008D630B"/>
    <w:rsid w:val="008D7641"/>
    <w:rsid w:val="008E1236"/>
    <w:rsid w:val="008E2154"/>
    <w:rsid w:val="008E652E"/>
    <w:rsid w:val="008E70B0"/>
    <w:rsid w:val="008F4676"/>
    <w:rsid w:val="009016DB"/>
    <w:rsid w:val="0090219C"/>
    <w:rsid w:val="00902263"/>
    <w:rsid w:val="00904F79"/>
    <w:rsid w:val="0090653E"/>
    <w:rsid w:val="00910BAE"/>
    <w:rsid w:val="00916F2D"/>
    <w:rsid w:val="00922DEE"/>
    <w:rsid w:val="00923C7C"/>
    <w:rsid w:val="009254DC"/>
    <w:rsid w:val="0092687D"/>
    <w:rsid w:val="009268B0"/>
    <w:rsid w:val="00931267"/>
    <w:rsid w:val="00934531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7616B"/>
    <w:rsid w:val="00976D2A"/>
    <w:rsid w:val="0099255B"/>
    <w:rsid w:val="00992C3F"/>
    <w:rsid w:val="009A17E9"/>
    <w:rsid w:val="009A2380"/>
    <w:rsid w:val="009A50B6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A01B93"/>
    <w:rsid w:val="00A0531B"/>
    <w:rsid w:val="00A07112"/>
    <w:rsid w:val="00A07582"/>
    <w:rsid w:val="00A11023"/>
    <w:rsid w:val="00A11D26"/>
    <w:rsid w:val="00A134FB"/>
    <w:rsid w:val="00A22FF5"/>
    <w:rsid w:val="00A25123"/>
    <w:rsid w:val="00A30E0D"/>
    <w:rsid w:val="00A35FDA"/>
    <w:rsid w:val="00A4099C"/>
    <w:rsid w:val="00A42D2F"/>
    <w:rsid w:val="00A45A5F"/>
    <w:rsid w:val="00A46287"/>
    <w:rsid w:val="00A47E72"/>
    <w:rsid w:val="00A52E84"/>
    <w:rsid w:val="00A56AD2"/>
    <w:rsid w:val="00A67449"/>
    <w:rsid w:val="00A70656"/>
    <w:rsid w:val="00A714BA"/>
    <w:rsid w:val="00A71F32"/>
    <w:rsid w:val="00A75203"/>
    <w:rsid w:val="00A77626"/>
    <w:rsid w:val="00A77904"/>
    <w:rsid w:val="00A80762"/>
    <w:rsid w:val="00A810A1"/>
    <w:rsid w:val="00A8117F"/>
    <w:rsid w:val="00A931C9"/>
    <w:rsid w:val="00A932B3"/>
    <w:rsid w:val="00A95FB1"/>
    <w:rsid w:val="00A97489"/>
    <w:rsid w:val="00AA0EF5"/>
    <w:rsid w:val="00AA7D4B"/>
    <w:rsid w:val="00AB30E8"/>
    <w:rsid w:val="00AB319C"/>
    <w:rsid w:val="00AC12AE"/>
    <w:rsid w:val="00AC4F57"/>
    <w:rsid w:val="00AC6F7F"/>
    <w:rsid w:val="00AC787E"/>
    <w:rsid w:val="00AD4C08"/>
    <w:rsid w:val="00AD7E61"/>
    <w:rsid w:val="00AE43DA"/>
    <w:rsid w:val="00AE4722"/>
    <w:rsid w:val="00AF592C"/>
    <w:rsid w:val="00B0029E"/>
    <w:rsid w:val="00B009A5"/>
    <w:rsid w:val="00B02DEF"/>
    <w:rsid w:val="00B02FF1"/>
    <w:rsid w:val="00B0510B"/>
    <w:rsid w:val="00B05802"/>
    <w:rsid w:val="00B0775A"/>
    <w:rsid w:val="00B1528A"/>
    <w:rsid w:val="00B17A09"/>
    <w:rsid w:val="00B2004A"/>
    <w:rsid w:val="00B31430"/>
    <w:rsid w:val="00B35555"/>
    <w:rsid w:val="00B35DCE"/>
    <w:rsid w:val="00B37774"/>
    <w:rsid w:val="00B37877"/>
    <w:rsid w:val="00B4358F"/>
    <w:rsid w:val="00B43886"/>
    <w:rsid w:val="00B47A52"/>
    <w:rsid w:val="00B5120E"/>
    <w:rsid w:val="00B527C0"/>
    <w:rsid w:val="00B53829"/>
    <w:rsid w:val="00B60F92"/>
    <w:rsid w:val="00B61E18"/>
    <w:rsid w:val="00B67A93"/>
    <w:rsid w:val="00B74DDE"/>
    <w:rsid w:val="00B7649F"/>
    <w:rsid w:val="00B76DF9"/>
    <w:rsid w:val="00B84285"/>
    <w:rsid w:val="00B947F3"/>
    <w:rsid w:val="00BA753D"/>
    <w:rsid w:val="00BB14DA"/>
    <w:rsid w:val="00BB7E29"/>
    <w:rsid w:val="00BC0A5A"/>
    <w:rsid w:val="00BC1687"/>
    <w:rsid w:val="00BC4F78"/>
    <w:rsid w:val="00BC6ACD"/>
    <w:rsid w:val="00BD211E"/>
    <w:rsid w:val="00BD6115"/>
    <w:rsid w:val="00BD65F6"/>
    <w:rsid w:val="00BE1EC2"/>
    <w:rsid w:val="00BE7353"/>
    <w:rsid w:val="00BF01CE"/>
    <w:rsid w:val="00BF1777"/>
    <w:rsid w:val="00BF1805"/>
    <w:rsid w:val="00BF1A92"/>
    <w:rsid w:val="00C00293"/>
    <w:rsid w:val="00C038C3"/>
    <w:rsid w:val="00C040F7"/>
    <w:rsid w:val="00C05421"/>
    <w:rsid w:val="00C07997"/>
    <w:rsid w:val="00C1115C"/>
    <w:rsid w:val="00C12D49"/>
    <w:rsid w:val="00C2070C"/>
    <w:rsid w:val="00C22861"/>
    <w:rsid w:val="00C25600"/>
    <w:rsid w:val="00C25998"/>
    <w:rsid w:val="00C33587"/>
    <w:rsid w:val="00C3617F"/>
    <w:rsid w:val="00C36226"/>
    <w:rsid w:val="00C378E4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76210"/>
    <w:rsid w:val="00C81F01"/>
    <w:rsid w:val="00C87016"/>
    <w:rsid w:val="00CA6620"/>
    <w:rsid w:val="00CA745F"/>
    <w:rsid w:val="00CB5FA0"/>
    <w:rsid w:val="00CC37A1"/>
    <w:rsid w:val="00CC4505"/>
    <w:rsid w:val="00CC6EAA"/>
    <w:rsid w:val="00CD116C"/>
    <w:rsid w:val="00CD3401"/>
    <w:rsid w:val="00CD70F1"/>
    <w:rsid w:val="00CE2078"/>
    <w:rsid w:val="00CF5790"/>
    <w:rsid w:val="00D0150F"/>
    <w:rsid w:val="00D11E4D"/>
    <w:rsid w:val="00D130A9"/>
    <w:rsid w:val="00D14A57"/>
    <w:rsid w:val="00D20E2B"/>
    <w:rsid w:val="00D21419"/>
    <w:rsid w:val="00D3036A"/>
    <w:rsid w:val="00D442FF"/>
    <w:rsid w:val="00D46CEF"/>
    <w:rsid w:val="00D5038A"/>
    <w:rsid w:val="00D53443"/>
    <w:rsid w:val="00D547C9"/>
    <w:rsid w:val="00D56F28"/>
    <w:rsid w:val="00D57EC7"/>
    <w:rsid w:val="00D66C53"/>
    <w:rsid w:val="00D7278F"/>
    <w:rsid w:val="00D739F9"/>
    <w:rsid w:val="00D84347"/>
    <w:rsid w:val="00D84B34"/>
    <w:rsid w:val="00D864B7"/>
    <w:rsid w:val="00D86F8D"/>
    <w:rsid w:val="00D9043F"/>
    <w:rsid w:val="00D912D4"/>
    <w:rsid w:val="00D9249B"/>
    <w:rsid w:val="00D95192"/>
    <w:rsid w:val="00D96C96"/>
    <w:rsid w:val="00DA71F2"/>
    <w:rsid w:val="00DB7E0B"/>
    <w:rsid w:val="00DC1B8A"/>
    <w:rsid w:val="00DC444D"/>
    <w:rsid w:val="00DC4CFA"/>
    <w:rsid w:val="00DD0AAA"/>
    <w:rsid w:val="00DD1639"/>
    <w:rsid w:val="00DD2915"/>
    <w:rsid w:val="00DD49E3"/>
    <w:rsid w:val="00DE4D43"/>
    <w:rsid w:val="00DE7BFD"/>
    <w:rsid w:val="00DF7CC5"/>
    <w:rsid w:val="00DF7E97"/>
    <w:rsid w:val="00DF7ED5"/>
    <w:rsid w:val="00E1015D"/>
    <w:rsid w:val="00E15C58"/>
    <w:rsid w:val="00E20A7F"/>
    <w:rsid w:val="00E21BCB"/>
    <w:rsid w:val="00E31C65"/>
    <w:rsid w:val="00E328CC"/>
    <w:rsid w:val="00E33104"/>
    <w:rsid w:val="00E33BCA"/>
    <w:rsid w:val="00E341F3"/>
    <w:rsid w:val="00E3460A"/>
    <w:rsid w:val="00E46E5B"/>
    <w:rsid w:val="00E476B2"/>
    <w:rsid w:val="00E50DDE"/>
    <w:rsid w:val="00E523D8"/>
    <w:rsid w:val="00E56BBB"/>
    <w:rsid w:val="00E61166"/>
    <w:rsid w:val="00E64242"/>
    <w:rsid w:val="00E6440B"/>
    <w:rsid w:val="00E664D9"/>
    <w:rsid w:val="00E81C5F"/>
    <w:rsid w:val="00E830F2"/>
    <w:rsid w:val="00E849CC"/>
    <w:rsid w:val="00E90C3D"/>
    <w:rsid w:val="00E914D6"/>
    <w:rsid w:val="00EA1B9F"/>
    <w:rsid w:val="00EA1DF1"/>
    <w:rsid w:val="00EA337C"/>
    <w:rsid w:val="00EB0433"/>
    <w:rsid w:val="00EC006B"/>
    <w:rsid w:val="00EC197F"/>
    <w:rsid w:val="00EC329D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1A39"/>
    <w:rsid w:val="00F234FB"/>
    <w:rsid w:val="00F30690"/>
    <w:rsid w:val="00F316DA"/>
    <w:rsid w:val="00F40632"/>
    <w:rsid w:val="00F41414"/>
    <w:rsid w:val="00F44A46"/>
    <w:rsid w:val="00F45CC1"/>
    <w:rsid w:val="00F651E6"/>
    <w:rsid w:val="00F7459B"/>
    <w:rsid w:val="00F75D61"/>
    <w:rsid w:val="00F75F88"/>
    <w:rsid w:val="00F8002B"/>
    <w:rsid w:val="00F82FDD"/>
    <w:rsid w:val="00F837E6"/>
    <w:rsid w:val="00F84928"/>
    <w:rsid w:val="00F85893"/>
    <w:rsid w:val="00F86CB9"/>
    <w:rsid w:val="00F9258B"/>
    <w:rsid w:val="00F951A6"/>
    <w:rsid w:val="00F96FEE"/>
    <w:rsid w:val="00FA7634"/>
    <w:rsid w:val="00FA7B4B"/>
    <w:rsid w:val="00FB6C8B"/>
    <w:rsid w:val="00FC2428"/>
    <w:rsid w:val="00FC4579"/>
    <w:rsid w:val="00FC4D58"/>
    <w:rsid w:val="00FC65D7"/>
    <w:rsid w:val="00FD3958"/>
    <w:rsid w:val="00FD5197"/>
    <w:rsid w:val="00FE0831"/>
    <w:rsid w:val="00FE1740"/>
    <w:rsid w:val="00FE6ABB"/>
    <w:rsid w:val="00FF287E"/>
    <w:rsid w:val="00FF2F3C"/>
    <w:rsid w:val="518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sz w:val="2"/>
      <w:szCs w:val="20"/>
    </w:rPr>
  </w:style>
  <w:style w:type="paragraph" w:styleId="4">
    <w:name w:val="Body Text Indent"/>
    <w:basedOn w:val="1"/>
    <w:link w:val="20"/>
    <w:uiPriority w:val="99"/>
    <w:pPr>
      <w:spacing w:after="120"/>
      <w:ind w:left="283"/>
    </w:pPr>
    <w:rPr>
      <w:szCs w:val="20"/>
    </w:rPr>
  </w:style>
  <w:style w:type="paragraph" w:styleId="5">
    <w:name w:val="Body Text Indent 2"/>
    <w:basedOn w:val="1"/>
    <w:link w:val="18"/>
    <w:uiPriority w:val="99"/>
    <w:pPr>
      <w:spacing w:after="120" w:line="480" w:lineRule="auto"/>
      <w:ind w:left="283"/>
    </w:pPr>
    <w:rPr>
      <w:szCs w:val="20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table" w:styleId="9">
    <w:name w:val="Table Grid"/>
    <w:basedOn w:val="8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2 Char"/>
    <w:basedOn w:val="6"/>
    <w:link w:val="2"/>
    <w:semiHidden/>
    <w:locked/>
    <w:uiPriority w:val="99"/>
    <w:rPr>
      <w:rFonts w:ascii="Cambria" w:hAnsi="Cambria" w:cs="Times New Roman"/>
      <w:b/>
      <w:i/>
      <w:sz w:val="28"/>
    </w:rPr>
  </w:style>
  <w:style w:type="character" w:customStyle="1" w:styleId="11">
    <w:name w:val="Balloon Text Char"/>
    <w:basedOn w:val="6"/>
    <w:link w:val="3"/>
    <w:semiHidden/>
    <w:locked/>
    <w:uiPriority w:val="99"/>
    <w:rPr>
      <w:rFonts w:cs="Times New Roman"/>
      <w:sz w:val="2"/>
    </w:rPr>
  </w:style>
  <w:style w:type="paragraph" w:customStyle="1" w:styleId="12">
    <w:name w:val="Знак"/>
    <w:basedOn w:val="1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paragraph" w:customStyle="1" w:styleId="13">
    <w:name w:val="Знак2"/>
    <w:basedOn w:val="1"/>
    <w:next w:val="2"/>
    <w:qFormat/>
    <w:uiPriority w:val="99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1"/>
    <w:next w:val="2"/>
    <w:uiPriority w:val="99"/>
    <w:pPr>
      <w:jc w:val="both"/>
    </w:pPr>
    <w:rPr>
      <w:b/>
      <w:color w:val="000000"/>
      <w:sz w:val="28"/>
      <w:szCs w:val="28"/>
    </w:rPr>
  </w:style>
  <w:style w:type="paragraph" w:customStyle="1" w:styleId="15">
    <w:name w:val="Знак1 Знак Знак Знак Знак Знак Знак Знак Знак Знак1"/>
    <w:basedOn w:val="1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character" w:customStyle="1" w:styleId="16">
    <w:name w:val="apple-converted-space"/>
    <w:uiPriority w:val="99"/>
  </w:style>
  <w:style w:type="paragraph" w:customStyle="1" w:styleId="17">
    <w:name w:val="ConsNormal"/>
    <w:uiPriority w:val="99"/>
    <w:pPr>
      <w:widowControl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8">
    <w:name w:val="Body Text Indent 2 Char"/>
    <w:basedOn w:val="6"/>
    <w:link w:val="5"/>
    <w:locked/>
    <w:uiPriority w:val="99"/>
    <w:rPr>
      <w:rFonts w:cs="Times New Roman"/>
      <w:sz w:val="24"/>
      <w:lang w:val="ru-RU" w:eastAsia="ru-RU"/>
    </w:rPr>
  </w:style>
  <w:style w:type="paragraph" w:customStyle="1" w:styleId="19">
    <w:name w:val="Знак1"/>
    <w:basedOn w:val="1"/>
    <w:next w:val="2"/>
    <w:uiPriority w:val="99"/>
    <w:pPr>
      <w:spacing w:after="160" w:line="240" w:lineRule="exact"/>
    </w:pPr>
    <w:rPr>
      <w:lang w:val="en-US" w:eastAsia="en-US"/>
    </w:rPr>
  </w:style>
  <w:style w:type="character" w:customStyle="1" w:styleId="20">
    <w:name w:val="Body Text Indent Char"/>
    <w:basedOn w:val="6"/>
    <w:link w:val="4"/>
    <w:locked/>
    <w:uiPriority w:val="99"/>
    <w:rPr>
      <w:rFonts w:cs="Times New Roman"/>
      <w:sz w:val="24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2">
    <w:name w:val="ConsPlusTitle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520</Words>
  <Characters>2968</Characters>
  <Lines>0</Lines>
  <Paragraphs>0</Paragraphs>
  <TotalTime>304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2017-10-05T07:31:00Z</dcterms:created>
  <dc:creator>ion</dc:creator>
  <cp:lastModifiedBy>User</cp:lastModifiedBy>
  <cp:lastPrinted>2020-12-17T05:32:33Z</cp:lastPrinted>
  <dcterms:modified xsi:type="dcterms:W3CDTF">2020-12-17T05:33:05Z</dcterms:modified>
  <dc:title>ПРОЕКТ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